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5E" w:rsidRPr="007E0950" w:rsidRDefault="00C25E5E">
      <w:pPr>
        <w:rPr>
          <w:sz w:val="32"/>
          <w:szCs w:val="32"/>
          <w:lang w:val="it-IT"/>
        </w:rPr>
      </w:pPr>
      <w:r w:rsidRPr="007E0950">
        <w:rPr>
          <w:sz w:val="32"/>
          <w:szCs w:val="32"/>
          <w:lang w:val="it-IT"/>
        </w:rPr>
        <w:t>AZ. AGRICOLA LA DISPENZA</w:t>
      </w:r>
    </w:p>
    <w:p w:rsidR="007E0950" w:rsidRPr="007E0950" w:rsidRDefault="007E0950">
      <w:pPr>
        <w:rPr>
          <w:sz w:val="24"/>
          <w:szCs w:val="24"/>
          <w:lang w:val="it-IT"/>
        </w:rPr>
      </w:pPr>
    </w:p>
    <w:p w:rsidR="00E810E0" w:rsidRPr="007E0950" w:rsidRDefault="00C25E5E">
      <w:pPr>
        <w:rPr>
          <w:sz w:val="24"/>
          <w:szCs w:val="24"/>
          <w:lang w:val="it-IT"/>
        </w:rPr>
      </w:pPr>
      <w:r w:rsidRPr="007E0950">
        <w:rPr>
          <w:sz w:val="24"/>
          <w:szCs w:val="24"/>
          <w:lang w:val="it-IT"/>
        </w:rPr>
        <w:t xml:space="preserve">LISTINO PREZZI </w:t>
      </w:r>
    </w:p>
    <w:p w:rsidR="007E0950" w:rsidRDefault="007E0950">
      <w:pPr>
        <w:rPr>
          <w:lang w:val="it-IT"/>
        </w:rPr>
      </w:pPr>
    </w:p>
    <w:p w:rsidR="007E0950" w:rsidRDefault="007E0950" w:rsidP="007E0950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FARINA DI GRANO SOLINA ______________1 Kg ____________________</w:t>
      </w:r>
      <w:proofErr w:type="gramStart"/>
      <w:r>
        <w:rPr>
          <w:lang w:val="it-IT"/>
        </w:rPr>
        <w:t>€  1</w:t>
      </w:r>
      <w:proofErr w:type="gramEnd"/>
      <w:r>
        <w:rPr>
          <w:lang w:val="it-IT"/>
        </w:rPr>
        <w:t>,80</w:t>
      </w:r>
    </w:p>
    <w:p w:rsidR="007E0950" w:rsidRPr="007E0950" w:rsidRDefault="007E0950" w:rsidP="007E0950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FARINA DI GRANO CONVENZIONALE______1 Kg ____________________</w:t>
      </w:r>
      <w:proofErr w:type="gramStart"/>
      <w:r>
        <w:rPr>
          <w:lang w:val="it-IT"/>
        </w:rPr>
        <w:t>€  1</w:t>
      </w:r>
      <w:proofErr w:type="gramEnd"/>
      <w:r>
        <w:rPr>
          <w:lang w:val="it-IT"/>
        </w:rPr>
        <w:t>,10</w:t>
      </w:r>
    </w:p>
    <w:p w:rsidR="007E0950" w:rsidRDefault="007E0950">
      <w:pPr>
        <w:rPr>
          <w:lang w:val="it-IT"/>
        </w:rPr>
      </w:pPr>
    </w:p>
    <w:p w:rsidR="007E0950" w:rsidRPr="007E0950" w:rsidRDefault="007E0950" w:rsidP="007E0950">
      <w:pPr>
        <w:rPr>
          <w:lang w:val="it-IT"/>
        </w:rPr>
      </w:pPr>
    </w:p>
    <w:p w:rsidR="00C25E5E" w:rsidRDefault="00C25E5E">
      <w:pPr>
        <w:rPr>
          <w:lang w:val="it-IT"/>
        </w:rPr>
      </w:pPr>
    </w:p>
    <w:p w:rsidR="00C25E5E" w:rsidRDefault="00C25E5E" w:rsidP="00C25E5E">
      <w:pPr>
        <w:pStyle w:val="Paragrafoelenco"/>
        <w:numPr>
          <w:ilvl w:val="0"/>
          <w:numId w:val="1"/>
        </w:numPr>
        <w:rPr>
          <w:lang w:val="it-IT"/>
        </w:rPr>
      </w:pPr>
      <w:r w:rsidRPr="00C25E5E">
        <w:rPr>
          <w:lang w:val="it-IT"/>
        </w:rPr>
        <w:t>PASTA DI GRANO SOLINA</w:t>
      </w:r>
      <w:r w:rsidR="007E0950">
        <w:rPr>
          <w:lang w:val="it-IT"/>
        </w:rPr>
        <w:t>___</w:t>
      </w:r>
      <w:r>
        <w:rPr>
          <w:lang w:val="it-IT"/>
        </w:rPr>
        <w:t xml:space="preserve"> 500 gr___</w:t>
      </w:r>
      <w:proofErr w:type="gramStart"/>
      <w:r>
        <w:rPr>
          <w:lang w:val="it-IT"/>
        </w:rPr>
        <w:t>_</w:t>
      </w:r>
      <w:r w:rsidR="007E0950">
        <w:rPr>
          <w:lang w:val="it-IT"/>
        </w:rPr>
        <w:t xml:space="preserve"> </w:t>
      </w:r>
      <w:r>
        <w:rPr>
          <w:lang w:val="it-IT"/>
        </w:rPr>
        <w:t>”</w:t>
      </w:r>
      <w:r w:rsidR="007E0950">
        <w:rPr>
          <w:lang w:val="it-IT"/>
        </w:rPr>
        <w:t>FUSILLI</w:t>
      </w:r>
      <w:proofErr w:type="gramEnd"/>
      <w:r w:rsidR="007E0950">
        <w:rPr>
          <w:lang w:val="it-IT"/>
        </w:rPr>
        <w:t xml:space="preserve"> </w:t>
      </w:r>
      <w:r>
        <w:rPr>
          <w:lang w:val="it-IT"/>
        </w:rPr>
        <w:t>”____________________€     2,20</w:t>
      </w:r>
    </w:p>
    <w:p w:rsidR="00C25E5E" w:rsidRDefault="00C25E5E" w:rsidP="00C25E5E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PASTA DI FARRO ________</w:t>
      </w:r>
      <w:r w:rsidR="007E0950">
        <w:rPr>
          <w:lang w:val="it-IT"/>
        </w:rPr>
        <w:t>__</w:t>
      </w:r>
      <w:r>
        <w:rPr>
          <w:lang w:val="it-IT"/>
        </w:rPr>
        <w:t>500 gr___</w:t>
      </w:r>
      <w:proofErr w:type="gramStart"/>
      <w:r>
        <w:rPr>
          <w:lang w:val="it-IT"/>
        </w:rPr>
        <w:t>_</w:t>
      </w:r>
      <w:r w:rsidR="007E0950">
        <w:rPr>
          <w:lang w:val="it-IT"/>
        </w:rPr>
        <w:t xml:space="preserve">  </w:t>
      </w:r>
      <w:r>
        <w:rPr>
          <w:lang w:val="it-IT"/>
        </w:rPr>
        <w:t>”</w:t>
      </w:r>
      <w:proofErr w:type="gramEnd"/>
      <w:r>
        <w:rPr>
          <w:lang w:val="it-IT"/>
        </w:rPr>
        <w:t>FETTUCCINE”</w:t>
      </w:r>
      <w:r w:rsidR="007E0950">
        <w:rPr>
          <w:lang w:val="it-IT"/>
        </w:rPr>
        <w:t>________________</w:t>
      </w:r>
      <w:r>
        <w:rPr>
          <w:lang w:val="it-IT"/>
        </w:rPr>
        <w:t xml:space="preserve">€     </w:t>
      </w:r>
      <w:r w:rsidR="007E0950">
        <w:rPr>
          <w:lang w:val="it-IT"/>
        </w:rPr>
        <w:t>2,40</w:t>
      </w:r>
    </w:p>
    <w:p w:rsidR="007E0950" w:rsidRDefault="007E0950" w:rsidP="00C25E5E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PASTA DI FARRO __________500 gr___</w:t>
      </w:r>
      <w:proofErr w:type="gramStart"/>
      <w:r>
        <w:rPr>
          <w:lang w:val="it-IT"/>
        </w:rPr>
        <w:t>_ ”PENNE</w:t>
      </w:r>
      <w:proofErr w:type="gramEnd"/>
      <w:r>
        <w:rPr>
          <w:lang w:val="it-IT"/>
        </w:rPr>
        <w:t xml:space="preserve"> “____________________ €    2,40</w:t>
      </w:r>
    </w:p>
    <w:p w:rsidR="007E0950" w:rsidRDefault="007E0950" w:rsidP="00C25E5E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PASTA SENATORE CAPPELLI__500 gr ___</w:t>
      </w:r>
      <w:proofErr w:type="gramStart"/>
      <w:r>
        <w:rPr>
          <w:lang w:val="it-IT"/>
        </w:rPr>
        <w:t>_”TRUCIOLOTTI</w:t>
      </w:r>
      <w:proofErr w:type="gramEnd"/>
      <w:r>
        <w:rPr>
          <w:lang w:val="it-IT"/>
        </w:rPr>
        <w:t>” ______________ €    2,30</w:t>
      </w:r>
    </w:p>
    <w:p w:rsidR="007E0950" w:rsidRDefault="007E0950" w:rsidP="007E0950">
      <w:pPr>
        <w:rPr>
          <w:lang w:val="it-IT"/>
        </w:rPr>
      </w:pPr>
    </w:p>
    <w:p w:rsidR="007E0950" w:rsidRDefault="007E0950" w:rsidP="007E0950">
      <w:pPr>
        <w:rPr>
          <w:lang w:val="it-IT"/>
        </w:rPr>
      </w:pPr>
    </w:p>
    <w:p w:rsidR="007E0950" w:rsidRDefault="007E0950" w:rsidP="007E0950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MOSTO COTTO__ 212 ml __________________€ 4,50</w:t>
      </w:r>
    </w:p>
    <w:p w:rsidR="007E0950" w:rsidRDefault="007E0950" w:rsidP="002C2C64">
      <w:pPr>
        <w:pStyle w:val="Paragrafoelenco"/>
        <w:numPr>
          <w:ilvl w:val="0"/>
          <w:numId w:val="1"/>
        </w:numPr>
        <w:rPr>
          <w:lang w:val="it-IT"/>
        </w:rPr>
      </w:pPr>
      <w:r w:rsidRPr="007E0950">
        <w:rPr>
          <w:lang w:val="it-IT"/>
        </w:rPr>
        <w:t>MARMELLATA DI UVA SPINA</w:t>
      </w:r>
      <w:r>
        <w:rPr>
          <w:lang w:val="it-IT"/>
        </w:rPr>
        <w:t>__ 212 gr________€ 3,50</w:t>
      </w:r>
    </w:p>
    <w:p w:rsidR="007E0950" w:rsidRPr="007E0950" w:rsidRDefault="007E0950" w:rsidP="002C2C64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MARMELLATA DI RIBES ROSSO_212 gr________€ 3,50</w:t>
      </w:r>
      <w:bookmarkStart w:id="0" w:name="_GoBack"/>
      <w:bookmarkEnd w:id="0"/>
    </w:p>
    <w:p w:rsidR="007E0950" w:rsidRDefault="007E0950" w:rsidP="007E0950">
      <w:pPr>
        <w:pStyle w:val="Paragrafoelenco"/>
        <w:rPr>
          <w:lang w:val="it-IT"/>
        </w:rPr>
      </w:pPr>
    </w:p>
    <w:p w:rsidR="007E0950" w:rsidRPr="007E0950" w:rsidRDefault="007E0950" w:rsidP="007E0950">
      <w:pPr>
        <w:rPr>
          <w:lang w:val="it-IT"/>
        </w:rPr>
      </w:pPr>
    </w:p>
    <w:sectPr w:rsidR="007E0950" w:rsidRPr="007E0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1809"/>
    <w:multiLevelType w:val="hybridMultilevel"/>
    <w:tmpl w:val="1450A0E6"/>
    <w:lvl w:ilvl="0" w:tplc="D1B6D932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75233"/>
    <w:multiLevelType w:val="hybridMultilevel"/>
    <w:tmpl w:val="84DED718"/>
    <w:lvl w:ilvl="0" w:tplc="3A20254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5E"/>
    <w:rsid w:val="005B6211"/>
    <w:rsid w:val="007E0950"/>
    <w:rsid w:val="00C25E5E"/>
    <w:rsid w:val="00E8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FAA96-6AC1-4E58-BB92-C9062F57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26D92D6C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Musichini Loredana</dc:creator>
  <cp:keywords/>
  <dc:description/>
  <cp:lastModifiedBy>Musichini Loredana</cp:lastModifiedBy>
  <cp:revision>1</cp:revision>
  <dcterms:created xsi:type="dcterms:W3CDTF">2015-11-18T12:58:00Z</dcterms:created>
  <dcterms:modified xsi:type="dcterms:W3CDTF">2015-11-18T13:19:00Z</dcterms:modified>
</cp:coreProperties>
</file>